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134"/>
        <w:gridCol w:w="4013"/>
        <w:gridCol w:w="1134"/>
        <w:gridCol w:w="4007"/>
      </w:tblGrid>
      <w:tr w:rsidR="00DF58C7" w:rsidRPr="00493811">
        <w:trPr>
          <w:trHeight w:val="20"/>
          <w:tblHeader/>
        </w:trPr>
        <w:tc>
          <w:tcPr>
            <w:tcW w:w="5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58C7" w:rsidRPr="00493811" w:rsidRDefault="00A56810" w:rsidP="00DF58C7">
            <w:pPr>
              <w:pStyle w:val="Koptekst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189318</wp:posOffset>
                  </wp:positionH>
                  <wp:positionV relativeFrom="paragraph">
                    <wp:posOffset>16904</wp:posOffset>
                  </wp:positionV>
                  <wp:extent cx="5443351" cy="8116088"/>
                  <wp:effectExtent l="19050" t="0" r="4949" b="0"/>
                  <wp:wrapNone/>
                  <wp:docPr id="2" name="Afbeelding 2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351" cy="811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58C7" w:rsidRPr="00493811" w:rsidRDefault="00DF58C7" w:rsidP="00DF58C7">
            <w:pPr>
              <w:pStyle w:val="Koptekst"/>
              <w:spacing w:before="40"/>
              <w:rPr>
                <w:sz w:val="14"/>
                <w:szCs w:val="14"/>
              </w:rPr>
            </w:pPr>
          </w:p>
        </w:tc>
      </w:tr>
      <w:tr w:rsidR="00DF58C7" w:rsidRPr="00493811" w:rsidTr="00CA44E8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F58C7" w:rsidRPr="00493811" w:rsidRDefault="00DF58C7" w:rsidP="009421E8">
            <w:pPr>
              <w:pStyle w:val="Koptekst"/>
            </w:pPr>
          </w:p>
        </w:tc>
        <w:tc>
          <w:tcPr>
            <w:tcW w:w="4013" w:type="dxa"/>
            <w:tcBorders>
              <w:top w:val="nil"/>
              <w:bottom w:val="nil"/>
            </w:tcBorders>
            <w:shd w:val="clear" w:color="auto" w:fill="auto"/>
          </w:tcPr>
          <w:p w:rsidR="00DF58C7" w:rsidRPr="00493811" w:rsidRDefault="00DF58C7" w:rsidP="009421E8">
            <w:pPr>
              <w:pStyle w:val="Koptekst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F58C7" w:rsidRPr="00493811" w:rsidRDefault="00DF58C7" w:rsidP="009421E8">
            <w:pPr>
              <w:pStyle w:val="Koptekst"/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DF58C7" w:rsidRPr="00493811" w:rsidRDefault="00DF58C7" w:rsidP="009421E8">
            <w:pPr>
              <w:pStyle w:val="Koptekst"/>
            </w:pPr>
          </w:p>
        </w:tc>
      </w:tr>
    </w:tbl>
    <w:p w:rsidR="00CA44E8" w:rsidRPr="00CA44E8" w:rsidRDefault="00CA44E8" w:rsidP="00CA44E8">
      <w:pPr>
        <w:rPr>
          <w:b/>
          <w:sz w:val="52"/>
          <w:szCs w:val="52"/>
          <w:lang w:val="nl-BE"/>
        </w:rPr>
      </w:pPr>
      <w:bookmarkStart w:id="0" w:name="Start"/>
      <w:bookmarkEnd w:id="0"/>
      <w:r w:rsidRPr="00CA44E8">
        <w:rPr>
          <w:b/>
          <w:sz w:val="52"/>
          <w:szCs w:val="52"/>
          <w:lang w:val="nl-BE"/>
        </w:rPr>
        <w:t>V.Z.W. RILLAARSE BIKERS</w:t>
      </w:r>
    </w:p>
    <w:p w:rsidR="00CA44E8" w:rsidRPr="00CA44E8" w:rsidRDefault="00CA44E8" w:rsidP="00CA44E8">
      <w:pPr>
        <w:outlineLvl w:val="0"/>
        <w:rPr>
          <w:sz w:val="14"/>
          <w:szCs w:val="14"/>
          <w:lang w:val="nl-BE"/>
        </w:rPr>
      </w:pPr>
      <w:r w:rsidRPr="00CA44E8">
        <w:rPr>
          <w:sz w:val="14"/>
          <w:szCs w:val="14"/>
          <w:lang w:val="nl-BE"/>
        </w:rPr>
        <w:t>Maatschappelijke zetel : August Nihoulstraat 163/B, 3270 SCHERPENHEUVEL</w:t>
      </w:r>
    </w:p>
    <w:p w:rsidR="00CA44E8" w:rsidRPr="00A84BD1" w:rsidRDefault="00CA44E8" w:rsidP="00CA44E8">
      <w:pPr>
        <w:outlineLvl w:val="0"/>
        <w:rPr>
          <w:sz w:val="14"/>
          <w:szCs w:val="14"/>
          <w:lang w:val="nl-BE"/>
        </w:rPr>
      </w:pPr>
      <w:r w:rsidRPr="00A84BD1">
        <w:rPr>
          <w:sz w:val="14"/>
          <w:szCs w:val="14"/>
          <w:lang w:val="nl-BE"/>
        </w:rPr>
        <w:t xml:space="preserve">Website : </w:t>
      </w:r>
      <w:hyperlink r:id="rId9" w:history="1">
        <w:r w:rsidRPr="00A84BD1">
          <w:rPr>
            <w:rStyle w:val="Hyperlink"/>
            <w:sz w:val="14"/>
            <w:szCs w:val="14"/>
            <w:lang w:val="nl-BE"/>
          </w:rPr>
          <w:t>www.rillaarsebikers.be</w:t>
        </w:r>
      </w:hyperlink>
      <w:r w:rsidRPr="00A84BD1">
        <w:rPr>
          <w:sz w:val="14"/>
          <w:szCs w:val="14"/>
          <w:lang w:val="nl-BE"/>
        </w:rPr>
        <w:tab/>
        <w:t>email : voorzitter@rillaarsebikers.be</w:t>
      </w:r>
    </w:p>
    <w:p w:rsidR="008D5E37" w:rsidRPr="00A84BD1" w:rsidRDefault="008D5E37" w:rsidP="00490A46">
      <w:pPr>
        <w:rPr>
          <w:lang w:val="nl-BE"/>
        </w:rPr>
      </w:pPr>
    </w:p>
    <w:p w:rsidR="00340B01" w:rsidRPr="00A84BD1" w:rsidRDefault="00A56810" w:rsidP="00493811">
      <w:pPr>
        <w:pStyle w:val="Titel"/>
        <w:rPr>
          <w:lang w:val="nl-BE"/>
        </w:rPr>
      </w:pPr>
      <w:r w:rsidRPr="00A84BD1">
        <w:rPr>
          <w:lang w:val="nl-BE"/>
        </w:rPr>
        <w:t>Onkostennota</w:t>
      </w:r>
      <w:r w:rsidR="00830AD6" w:rsidRPr="00493811">
        <w:fldChar w:fldCharType="begin"/>
      </w:r>
      <w:r w:rsidR="002E5712" w:rsidRPr="00A84BD1">
        <w:rPr>
          <w:lang w:val="nl-BE"/>
        </w:rPr>
        <w:instrText xml:space="preserve"> REF DocTitle \h </w:instrText>
      </w:r>
      <w:r w:rsidR="00493811" w:rsidRPr="00A84BD1">
        <w:rPr>
          <w:lang w:val="nl-BE"/>
        </w:rPr>
        <w:instrText xml:space="preserve"> \* MERGEFORMAT </w:instrText>
      </w:r>
      <w:r w:rsidR="00830AD6" w:rsidRPr="00493811">
        <w:fldChar w:fldCharType="end"/>
      </w:r>
    </w:p>
    <w:p w:rsidR="00493811" w:rsidRPr="00A84BD1" w:rsidRDefault="00493811" w:rsidP="00493811">
      <w:pPr>
        <w:autoSpaceDE w:val="0"/>
        <w:autoSpaceDN w:val="0"/>
        <w:adjustRightInd w:val="0"/>
        <w:spacing w:before="100" w:after="100"/>
        <w:rPr>
          <w:lang w:val="nl-BE" w:eastAsia="en-US"/>
        </w:rPr>
      </w:pPr>
      <w:bookmarkStart w:id="1" w:name="Begin"/>
      <w:bookmarkEnd w:id="1"/>
    </w:p>
    <w:p w:rsidR="00493811" w:rsidRPr="00A84BD1" w:rsidRDefault="00A56810" w:rsidP="00B40733">
      <w:pPr>
        <w:tabs>
          <w:tab w:val="right" w:leader="dot" w:pos="3402"/>
        </w:tabs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  <w:r w:rsidRPr="00A5410F">
        <w:rPr>
          <w:sz w:val="20"/>
          <w:szCs w:val="20"/>
          <w:u w:val="single"/>
          <w:lang w:val="nl-BE" w:eastAsia="en-US"/>
        </w:rPr>
        <w:t>Naam:</w:t>
      </w:r>
      <w:r w:rsidRPr="00A84BD1">
        <w:rPr>
          <w:sz w:val="20"/>
          <w:szCs w:val="20"/>
          <w:lang w:val="nl-BE" w:eastAsia="en-US"/>
        </w:rPr>
        <w:t xml:space="preserve"> </w:t>
      </w:r>
      <w:r w:rsidR="0080071D" w:rsidRPr="00A84BD1">
        <w:rPr>
          <w:sz w:val="20"/>
          <w:szCs w:val="20"/>
          <w:lang w:val="nl-BE" w:eastAsia="en-US"/>
        </w:rPr>
        <w:tab/>
      </w:r>
      <w:bookmarkStart w:id="2" w:name="Text1"/>
      <w:r w:rsidR="00830AD6">
        <w:rPr>
          <w:sz w:val="20"/>
          <w:szCs w:val="20"/>
          <w:lang w:val="nl-BE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0733">
        <w:rPr>
          <w:sz w:val="20"/>
          <w:szCs w:val="20"/>
          <w:lang w:val="nl-BE" w:eastAsia="en-US"/>
        </w:rPr>
        <w:instrText xml:space="preserve"> FORMTEXT </w:instrText>
      </w:r>
      <w:r w:rsidR="00830AD6">
        <w:rPr>
          <w:sz w:val="20"/>
          <w:szCs w:val="20"/>
          <w:lang w:val="nl-BE" w:eastAsia="en-US"/>
        </w:rPr>
      </w:r>
      <w:r w:rsidR="00830AD6">
        <w:rPr>
          <w:sz w:val="20"/>
          <w:szCs w:val="20"/>
          <w:lang w:val="nl-BE" w:eastAsia="en-US"/>
        </w:rPr>
        <w:fldChar w:fldCharType="separate"/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830AD6">
        <w:rPr>
          <w:sz w:val="20"/>
          <w:szCs w:val="20"/>
          <w:lang w:val="nl-BE" w:eastAsia="en-US"/>
        </w:rPr>
        <w:fldChar w:fldCharType="end"/>
      </w:r>
      <w:bookmarkEnd w:id="2"/>
    </w:p>
    <w:p w:rsidR="00493811" w:rsidRPr="00A84BD1" w:rsidRDefault="00493811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A56810" w:rsidRDefault="006652A2" w:rsidP="00B40733">
      <w:pPr>
        <w:tabs>
          <w:tab w:val="right" w:leader="dot" w:pos="3402"/>
        </w:tabs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  <w:r w:rsidRPr="00A5410F">
        <w:rPr>
          <w:sz w:val="20"/>
          <w:szCs w:val="20"/>
          <w:u w:val="single"/>
          <w:lang w:val="nl-BE" w:eastAsia="en-US"/>
        </w:rPr>
        <w:t>Rekeningnummer:</w:t>
      </w:r>
      <w:r w:rsidR="0080071D">
        <w:rPr>
          <w:sz w:val="20"/>
          <w:szCs w:val="20"/>
          <w:lang w:val="nl-BE" w:eastAsia="en-US"/>
        </w:rPr>
        <w:tab/>
      </w:r>
      <w:r w:rsidR="00830AD6">
        <w:rPr>
          <w:sz w:val="20"/>
          <w:szCs w:val="20"/>
          <w:lang w:val="nl-BE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A7F">
        <w:rPr>
          <w:sz w:val="20"/>
          <w:szCs w:val="20"/>
          <w:lang w:val="nl-BE" w:eastAsia="en-US"/>
        </w:rPr>
        <w:instrText xml:space="preserve"> FORMTEXT </w:instrText>
      </w:r>
      <w:r w:rsidR="00830AD6">
        <w:rPr>
          <w:sz w:val="20"/>
          <w:szCs w:val="20"/>
          <w:lang w:val="nl-BE" w:eastAsia="en-US"/>
        </w:rPr>
      </w:r>
      <w:r w:rsidR="00830AD6">
        <w:rPr>
          <w:sz w:val="20"/>
          <w:szCs w:val="20"/>
          <w:lang w:val="nl-BE" w:eastAsia="en-US"/>
        </w:rPr>
        <w:fldChar w:fldCharType="separate"/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830AD6">
        <w:rPr>
          <w:sz w:val="20"/>
          <w:szCs w:val="20"/>
          <w:lang w:val="nl-BE" w:eastAsia="en-US"/>
        </w:rPr>
        <w:fldChar w:fldCharType="end"/>
      </w:r>
    </w:p>
    <w:p w:rsidR="00A56810" w:rsidRDefault="00A56810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715F3B" w:rsidRPr="00A5410F" w:rsidRDefault="00715F3B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u w:val="single"/>
          <w:lang w:val="nl-BE" w:eastAsia="en-US"/>
        </w:rPr>
      </w:pPr>
      <w:r w:rsidRPr="00A5410F">
        <w:rPr>
          <w:sz w:val="20"/>
          <w:szCs w:val="20"/>
          <w:u w:val="single"/>
          <w:lang w:val="nl-BE" w:eastAsia="en-US"/>
        </w:rPr>
        <w:t>Activiteit:</w:t>
      </w:r>
    </w:p>
    <w:p w:rsidR="00715F3B" w:rsidRDefault="00A5410F" w:rsidP="00A5410F">
      <w:pPr>
        <w:tabs>
          <w:tab w:val="left" w:pos="851"/>
          <w:tab w:val="center" w:pos="5670"/>
        </w:tabs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  <w:r>
        <w:rPr>
          <w:sz w:val="20"/>
          <w:szCs w:val="20"/>
          <w:lang w:val="nl-BE" w:eastAsia="en-US"/>
        </w:rPr>
        <w:tab/>
      </w:r>
      <w:r w:rsidR="00830AD6">
        <w:rPr>
          <w:sz w:val="20"/>
          <w:szCs w:val="20"/>
          <w:lang w:val="nl-BE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lang w:val="nl-BE" w:eastAsia="en-US"/>
        </w:rPr>
        <w:instrText xml:space="preserve"> FORMTEXT </w:instrText>
      </w:r>
      <w:r w:rsidR="00830AD6">
        <w:rPr>
          <w:sz w:val="20"/>
          <w:szCs w:val="20"/>
          <w:lang w:val="nl-BE" w:eastAsia="en-US"/>
        </w:rPr>
      </w:r>
      <w:r w:rsidR="00830AD6">
        <w:rPr>
          <w:sz w:val="20"/>
          <w:szCs w:val="20"/>
          <w:lang w:val="nl-BE" w:eastAsia="en-US"/>
        </w:rPr>
        <w:fldChar w:fldCharType="separate"/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830AD6">
        <w:rPr>
          <w:sz w:val="20"/>
          <w:szCs w:val="20"/>
          <w:lang w:val="nl-BE" w:eastAsia="en-US"/>
        </w:rPr>
        <w:fldChar w:fldCharType="end"/>
      </w:r>
    </w:p>
    <w:p w:rsidR="00317569" w:rsidRPr="00A5410F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u w:val="single"/>
          <w:lang w:val="nl-BE" w:eastAsia="en-US"/>
        </w:rPr>
      </w:pPr>
      <w:r w:rsidRPr="00A5410F">
        <w:rPr>
          <w:sz w:val="20"/>
          <w:szCs w:val="20"/>
          <w:u w:val="single"/>
          <w:lang w:val="nl-BE" w:eastAsia="en-US"/>
        </w:rPr>
        <w:t>Omschrijving:</w:t>
      </w:r>
    </w:p>
    <w:p w:rsidR="00317569" w:rsidRDefault="00A5410F" w:rsidP="005C53B5">
      <w:pPr>
        <w:tabs>
          <w:tab w:val="left" w:pos="851"/>
        </w:tabs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  <w:r>
        <w:rPr>
          <w:sz w:val="20"/>
          <w:szCs w:val="20"/>
          <w:lang w:val="nl-BE" w:eastAsia="en-US"/>
        </w:rPr>
        <w:tab/>
      </w:r>
      <w:r w:rsidR="00830AD6">
        <w:rPr>
          <w:sz w:val="20"/>
          <w:szCs w:val="20"/>
          <w:lang w:val="nl-BE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lang w:val="nl-BE" w:eastAsia="en-US"/>
        </w:rPr>
        <w:instrText xml:space="preserve"> FORMTEXT </w:instrText>
      </w:r>
      <w:r w:rsidR="00830AD6">
        <w:rPr>
          <w:sz w:val="20"/>
          <w:szCs w:val="20"/>
          <w:lang w:val="nl-BE" w:eastAsia="en-US"/>
        </w:rPr>
      </w:r>
      <w:r w:rsidR="00830AD6">
        <w:rPr>
          <w:sz w:val="20"/>
          <w:szCs w:val="20"/>
          <w:lang w:val="nl-BE" w:eastAsia="en-US"/>
        </w:rPr>
        <w:fldChar w:fldCharType="separate"/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987EFE">
        <w:rPr>
          <w:sz w:val="20"/>
          <w:szCs w:val="20"/>
          <w:lang w:val="nl-BE" w:eastAsia="en-US"/>
        </w:rPr>
        <w:t> </w:t>
      </w:r>
      <w:r w:rsidR="00830AD6">
        <w:rPr>
          <w:sz w:val="20"/>
          <w:szCs w:val="20"/>
          <w:lang w:val="nl-BE" w:eastAsia="en-US"/>
        </w:rPr>
        <w:fldChar w:fldCharType="end"/>
      </w: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</w:p>
    <w:p w:rsidR="00317569" w:rsidRPr="00317569" w:rsidRDefault="00317569" w:rsidP="004D725D">
      <w:pPr>
        <w:autoSpaceDE w:val="0"/>
        <w:autoSpaceDN w:val="0"/>
        <w:adjustRightInd w:val="0"/>
        <w:spacing w:before="100" w:after="100"/>
        <w:rPr>
          <w:sz w:val="20"/>
          <w:szCs w:val="20"/>
          <w:lang w:val="nl-BE" w:eastAsia="en-US"/>
        </w:rPr>
      </w:pPr>
      <w:r w:rsidRPr="00317569">
        <w:rPr>
          <w:b/>
          <w:color w:val="FF0000"/>
          <w:lang w:val="nl-BE"/>
        </w:rPr>
        <w:t>!!!!TERUGBETALING KAN ALLEEN GEBEUREN ALS ER EEN KASTICKET IS!!!!</w:t>
      </w:r>
    </w:p>
    <w:sectPr w:rsidR="00317569" w:rsidRPr="00317569" w:rsidSect="005515E2">
      <w:headerReference w:type="default" r:id="rId10"/>
      <w:footerReference w:type="default" r:id="rId11"/>
      <w:pgSz w:w="11906" w:h="16838"/>
      <w:pgMar w:top="1440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F" w:rsidRDefault="00A5410F" w:rsidP="00493811">
      <w:r>
        <w:separator/>
      </w:r>
    </w:p>
  </w:endnote>
  <w:endnote w:type="continuationSeparator" w:id="0">
    <w:p w:rsidR="00A5410F" w:rsidRDefault="00A5410F" w:rsidP="0049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0F" w:rsidRDefault="00A5410F" w:rsidP="00A56810">
    <w:pPr>
      <w:pStyle w:val="Voettekst"/>
      <w:pBdr>
        <w:top w:val="single" w:sz="4" w:space="1" w:color="auto"/>
      </w:pBdr>
      <w:jc w:val="center"/>
      <w:rPr>
        <w:sz w:val="16"/>
      </w:rPr>
    </w:pPr>
    <w:r>
      <w:rPr>
        <w:sz w:val="16"/>
      </w:rPr>
      <w:t>Ondernemingsnummer : 892.775.627                       CENTEA : 860-1022226-22</w:t>
    </w:r>
  </w:p>
  <w:p w:rsidR="00A5410F" w:rsidRDefault="00830AD6">
    <w:pPr>
      <w:pStyle w:val="Voettekst"/>
    </w:pPr>
    <w:r w:rsidRPr="00830AD6">
      <w:rPr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8.35pt;margin-top:737.1pt;width:9pt;height:81pt;z-index:251657728;mso-position-vertical-relative:page" o:allowincell="f" o:allowoverlap="f" stroked="f" strokecolor="red">
          <v:textbox style="layout-flow:vertical;mso-layout-flow-alt:bottom-to-top;mso-next-textbox:#_x0000_s2049" inset="0,0,0,0">
            <w:txbxContent>
              <w:p w:rsidR="00A5410F" w:rsidRPr="00171525" w:rsidRDefault="00A5410F" w:rsidP="005A078D">
                <w:pPr>
                  <w:rPr>
                    <w:sz w:val="14"/>
                    <w:szCs w:val="14"/>
                    <w:lang w:val="sv-SE"/>
                  </w:rPr>
                </w:pPr>
              </w:p>
            </w:txbxContent>
          </v:textbox>
          <w10:wrap type="squar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F" w:rsidRDefault="00A5410F" w:rsidP="00493811">
      <w:r>
        <w:separator/>
      </w:r>
    </w:p>
  </w:footnote>
  <w:footnote w:type="continuationSeparator" w:id="0">
    <w:p w:rsidR="00A5410F" w:rsidRDefault="00A5410F" w:rsidP="00493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BF"/>
    </w:tblPr>
    <w:tblGrid>
      <w:gridCol w:w="5148"/>
      <w:gridCol w:w="3600"/>
      <w:gridCol w:w="1540"/>
    </w:tblGrid>
    <w:tr w:rsidR="00A5410F" w:rsidRPr="007125A8">
      <w:trPr>
        <w:trHeight w:val="20"/>
      </w:trPr>
      <w:tc>
        <w:tcPr>
          <w:tcW w:w="5148" w:type="dxa"/>
          <w:vMerge w:val="restart"/>
          <w:shd w:val="clear" w:color="auto" w:fill="auto"/>
        </w:tcPr>
        <w:p w:rsidR="00A5410F" w:rsidRPr="007125A8" w:rsidRDefault="00A5410F" w:rsidP="006120E6">
          <w:pPr>
            <w:pStyle w:val="Koptekst"/>
            <w:spacing w:before="40"/>
          </w:pPr>
          <w:r>
            <w:rPr>
              <w:lang w:val="en-US" w:eastAsia="en-US"/>
            </w:rPr>
            <w:drawing>
              <wp:inline distT="0" distB="0" distL="0" distR="0">
                <wp:extent cx="1166517" cy="1383063"/>
                <wp:effectExtent l="19050" t="0" r="0" b="0"/>
                <wp:docPr id="11" name="Afbeelding 11" descr="cid:image002.jpg@01CA880A.72D03A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id:image002.jpg@01CA880A.72D03A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072" cy="1383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93811">
            <w:rPr>
              <w:b/>
              <w:sz w:val="28"/>
              <w:szCs w:val="28"/>
            </w:rPr>
            <w:t>RILLAARSE BIKERS</w:t>
          </w:r>
        </w:p>
      </w:tc>
      <w:tc>
        <w:tcPr>
          <w:tcW w:w="5140" w:type="dxa"/>
          <w:gridSpan w:val="2"/>
          <w:shd w:val="clear" w:color="auto" w:fill="auto"/>
        </w:tcPr>
        <w:p w:rsidR="00A5410F" w:rsidRPr="007125A8" w:rsidRDefault="00A5410F" w:rsidP="00AD78C0">
          <w:pPr>
            <w:pStyle w:val="Koptekst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Intern / Publiek:</w:t>
          </w:r>
        </w:p>
      </w:tc>
    </w:tr>
    <w:tr w:rsidR="00A5410F" w:rsidRPr="007125A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7125A8" w:rsidRDefault="00A5410F" w:rsidP="006120E6">
          <w:pPr>
            <w:pStyle w:val="Koptekst"/>
          </w:pPr>
        </w:p>
      </w:tc>
      <w:tc>
        <w:tcPr>
          <w:tcW w:w="5140" w:type="dxa"/>
          <w:gridSpan w:val="2"/>
          <w:shd w:val="clear" w:color="auto" w:fill="auto"/>
        </w:tcPr>
        <w:p w:rsidR="00A5410F" w:rsidRPr="007125A8" w:rsidRDefault="00A5410F" w:rsidP="00AD78C0">
          <w:pPr>
            <w:pStyle w:val="Koptekst"/>
            <w:rPr>
              <w:caps/>
              <w:szCs w:val="22"/>
            </w:rPr>
          </w:pPr>
          <w:bookmarkStart w:id="3" w:name="DocType"/>
          <w:bookmarkEnd w:id="3"/>
          <w:r>
            <w:t>Intern</w:t>
          </w:r>
        </w:p>
      </w:tc>
    </w:tr>
    <w:tr w:rsidR="00A5410F" w:rsidRPr="007125A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7125A8" w:rsidRDefault="00A5410F" w:rsidP="006120E6">
          <w:pPr>
            <w:pStyle w:val="Koptekst"/>
          </w:pPr>
        </w:p>
      </w:tc>
      <w:tc>
        <w:tcPr>
          <w:tcW w:w="5140" w:type="dxa"/>
          <w:gridSpan w:val="2"/>
          <w:shd w:val="clear" w:color="auto" w:fill="auto"/>
        </w:tcPr>
        <w:p w:rsidR="00A5410F" w:rsidRPr="007125A8" w:rsidRDefault="00A5410F" w:rsidP="00C7533F">
          <w:pPr>
            <w:pStyle w:val="Koptekst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</w:t>
          </w:r>
          <w:r>
            <w:rPr>
              <w:sz w:val="14"/>
              <w:szCs w:val="14"/>
            </w:rPr>
            <w:t>el:</w:t>
          </w:r>
        </w:p>
      </w:tc>
    </w:tr>
    <w:tr w:rsidR="00A5410F" w:rsidRPr="00CA44E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7125A8" w:rsidRDefault="00A5410F" w:rsidP="006120E6">
          <w:pPr>
            <w:pStyle w:val="Koptekst"/>
          </w:pPr>
        </w:p>
      </w:tc>
      <w:tc>
        <w:tcPr>
          <w:tcW w:w="5140" w:type="dxa"/>
          <w:gridSpan w:val="2"/>
          <w:shd w:val="clear" w:color="auto" w:fill="auto"/>
        </w:tcPr>
        <w:p w:rsidR="00A5410F" w:rsidRPr="00715F3B" w:rsidRDefault="00A5410F" w:rsidP="004D61BA">
          <w:pPr>
            <w:pStyle w:val="Koptekst"/>
          </w:pPr>
          <w:bookmarkStart w:id="4" w:name="DocTitle"/>
          <w:bookmarkEnd w:id="4"/>
          <w:r w:rsidRPr="00715F3B">
            <w:t>Onkostennota V.Z.W. Rillaarse Bikers</w:t>
          </w:r>
        </w:p>
      </w:tc>
    </w:tr>
    <w:tr w:rsidR="00A5410F" w:rsidRPr="00CA44E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715F3B" w:rsidRDefault="00A5410F" w:rsidP="006120E6">
          <w:pPr>
            <w:pStyle w:val="Koptekst"/>
          </w:pPr>
        </w:p>
      </w:tc>
      <w:tc>
        <w:tcPr>
          <w:tcW w:w="5140" w:type="dxa"/>
          <w:gridSpan w:val="2"/>
          <w:shd w:val="clear" w:color="auto" w:fill="auto"/>
        </w:tcPr>
        <w:p w:rsidR="00A5410F" w:rsidRPr="00CA44E8" w:rsidRDefault="00A5410F" w:rsidP="00BD55F0">
          <w:pPr>
            <w:pStyle w:val="Koptekst"/>
            <w:spacing w:before="40"/>
            <w:rPr>
              <w:sz w:val="14"/>
              <w:szCs w:val="14"/>
              <w:lang w:val="nl-BE"/>
            </w:rPr>
          </w:pPr>
          <w:r w:rsidRPr="00CA44E8">
            <w:rPr>
              <w:sz w:val="14"/>
              <w:szCs w:val="14"/>
              <w:lang w:val="nl-BE"/>
            </w:rPr>
            <w:t>Datum:</w:t>
          </w:r>
        </w:p>
      </w:tc>
    </w:tr>
    <w:tr w:rsidR="00A5410F" w:rsidRPr="00CA44E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CA44E8" w:rsidRDefault="00A5410F" w:rsidP="006120E6">
          <w:pPr>
            <w:pStyle w:val="Koptekst"/>
            <w:rPr>
              <w:lang w:val="nl-BE"/>
            </w:rPr>
          </w:pPr>
        </w:p>
      </w:tc>
      <w:tc>
        <w:tcPr>
          <w:tcW w:w="5140" w:type="dxa"/>
          <w:gridSpan w:val="2"/>
          <w:shd w:val="clear" w:color="auto" w:fill="auto"/>
        </w:tcPr>
        <w:p w:rsidR="00A5410F" w:rsidRPr="00CA44E8" w:rsidRDefault="00A5410F" w:rsidP="006120E6">
          <w:pPr>
            <w:pStyle w:val="Koptekst"/>
            <w:rPr>
              <w:lang w:val="nl-BE"/>
            </w:rPr>
          </w:pPr>
          <w:r w:rsidRPr="00CA44E8">
            <w:rPr>
              <w:lang w:val="nl-BE"/>
            </w:rPr>
            <w:t>2011-10-09</w:t>
          </w:r>
        </w:p>
      </w:tc>
    </w:tr>
    <w:tr w:rsidR="00A5410F" w:rsidRPr="00CA44E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CA44E8" w:rsidRDefault="00A5410F" w:rsidP="00C7533F">
          <w:pPr>
            <w:pStyle w:val="Koptekst"/>
            <w:spacing w:before="40"/>
            <w:rPr>
              <w:sz w:val="14"/>
              <w:szCs w:val="14"/>
              <w:lang w:val="nl-BE"/>
            </w:rPr>
          </w:pPr>
        </w:p>
      </w:tc>
      <w:tc>
        <w:tcPr>
          <w:tcW w:w="3600" w:type="dxa"/>
          <w:shd w:val="clear" w:color="auto" w:fill="auto"/>
        </w:tcPr>
        <w:p w:rsidR="00A5410F" w:rsidRPr="00CA44E8" w:rsidRDefault="00A5410F" w:rsidP="006120E6">
          <w:pPr>
            <w:pStyle w:val="Koptekst"/>
            <w:spacing w:before="40"/>
            <w:rPr>
              <w:sz w:val="14"/>
              <w:szCs w:val="14"/>
              <w:lang w:val="nl-BE"/>
            </w:rPr>
          </w:pPr>
          <w:r w:rsidRPr="00CA44E8">
            <w:rPr>
              <w:sz w:val="14"/>
              <w:szCs w:val="14"/>
              <w:lang w:val="nl-BE"/>
            </w:rPr>
            <w:t>Opgemaakt door:</w:t>
          </w:r>
        </w:p>
      </w:tc>
      <w:tc>
        <w:tcPr>
          <w:tcW w:w="1540" w:type="dxa"/>
          <w:shd w:val="clear" w:color="auto" w:fill="auto"/>
        </w:tcPr>
        <w:p w:rsidR="00A5410F" w:rsidRPr="00CA44E8" w:rsidRDefault="00A5410F" w:rsidP="006120E6">
          <w:pPr>
            <w:pStyle w:val="Koptekst"/>
            <w:spacing w:before="40"/>
            <w:rPr>
              <w:sz w:val="14"/>
              <w:szCs w:val="14"/>
              <w:lang w:val="nl-BE"/>
            </w:rPr>
          </w:pPr>
          <w:r w:rsidRPr="00CA44E8">
            <w:rPr>
              <w:sz w:val="14"/>
              <w:szCs w:val="14"/>
              <w:lang w:val="nl-BE"/>
            </w:rPr>
            <w:t>Goedgekeurd door:</w:t>
          </w:r>
        </w:p>
      </w:tc>
    </w:tr>
    <w:tr w:rsidR="00A5410F" w:rsidRPr="00CA44E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CA44E8" w:rsidRDefault="00A5410F" w:rsidP="00C7533F">
          <w:pPr>
            <w:pStyle w:val="Koptekst"/>
            <w:rPr>
              <w:lang w:val="nl-BE"/>
            </w:rPr>
          </w:pPr>
          <w:bookmarkStart w:id="5" w:name="ApprovedDept"/>
          <w:bookmarkStart w:id="6" w:name="ApprovedName"/>
          <w:bookmarkEnd w:id="5"/>
          <w:bookmarkEnd w:id="6"/>
        </w:p>
      </w:tc>
      <w:tc>
        <w:tcPr>
          <w:tcW w:w="3600" w:type="dxa"/>
          <w:shd w:val="clear" w:color="auto" w:fill="auto"/>
        </w:tcPr>
        <w:p w:rsidR="00A5410F" w:rsidRPr="00CA44E8" w:rsidRDefault="00A5410F" w:rsidP="004D61BA">
          <w:pPr>
            <w:pStyle w:val="Koptekst"/>
            <w:rPr>
              <w:lang w:val="nl-BE"/>
            </w:rPr>
          </w:pPr>
          <w:bookmarkStart w:id="7" w:name="Date"/>
          <w:bookmarkEnd w:id="7"/>
          <w:r w:rsidRPr="00CA44E8">
            <w:rPr>
              <w:lang w:val="nl-BE"/>
            </w:rPr>
            <w:t>Bert Mattheus</w:t>
          </w:r>
        </w:p>
      </w:tc>
      <w:tc>
        <w:tcPr>
          <w:tcW w:w="1540" w:type="dxa"/>
          <w:shd w:val="clear" w:color="auto" w:fill="auto"/>
        </w:tcPr>
        <w:p w:rsidR="00A5410F" w:rsidRPr="00CA44E8" w:rsidRDefault="00A5410F" w:rsidP="004D725D">
          <w:pPr>
            <w:pStyle w:val="Koptekst"/>
            <w:rPr>
              <w:lang w:val="nl-BE"/>
            </w:rPr>
          </w:pPr>
          <w:bookmarkStart w:id="8" w:name="InfoClass"/>
          <w:bookmarkEnd w:id="8"/>
          <w:r w:rsidRPr="00CA44E8">
            <w:rPr>
              <w:lang w:val="nl-BE"/>
            </w:rPr>
            <w:t>Bestuur</w:t>
          </w:r>
        </w:p>
      </w:tc>
    </w:tr>
    <w:tr w:rsidR="00A5410F" w:rsidRPr="00CA44E8">
      <w:trPr>
        <w:trHeight w:val="20"/>
      </w:trPr>
      <w:tc>
        <w:tcPr>
          <w:tcW w:w="5148" w:type="dxa"/>
          <w:vMerge/>
          <w:shd w:val="clear" w:color="auto" w:fill="auto"/>
        </w:tcPr>
        <w:p w:rsidR="00A5410F" w:rsidRPr="00CA44E8" w:rsidRDefault="00A5410F" w:rsidP="00C7533F">
          <w:pPr>
            <w:pStyle w:val="Koptekst"/>
            <w:spacing w:before="40"/>
            <w:rPr>
              <w:sz w:val="14"/>
              <w:szCs w:val="14"/>
              <w:lang w:val="nl-BE"/>
            </w:rPr>
          </w:pPr>
        </w:p>
      </w:tc>
      <w:tc>
        <w:tcPr>
          <w:tcW w:w="3600" w:type="dxa"/>
          <w:shd w:val="clear" w:color="auto" w:fill="auto"/>
        </w:tcPr>
        <w:p w:rsidR="00A5410F" w:rsidRPr="00CA44E8" w:rsidRDefault="00A5410F" w:rsidP="00C7533F">
          <w:pPr>
            <w:pStyle w:val="Koptekst"/>
            <w:spacing w:before="40"/>
            <w:rPr>
              <w:sz w:val="14"/>
              <w:szCs w:val="14"/>
              <w:lang w:val="nl-BE"/>
            </w:rPr>
          </w:pPr>
          <w:r w:rsidRPr="00CA44E8">
            <w:rPr>
              <w:sz w:val="14"/>
              <w:szCs w:val="14"/>
              <w:lang w:val="nl-BE"/>
            </w:rPr>
            <w:t>Versie:</w:t>
          </w:r>
        </w:p>
      </w:tc>
      <w:tc>
        <w:tcPr>
          <w:tcW w:w="1540" w:type="dxa"/>
          <w:shd w:val="clear" w:color="auto" w:fill="auto"/>
        </w:tcPr>
        <w:p w:rsidR="00A5410F" w:rsidRPr="00CA44E8" w:rsidRDefault="00A5410F" w:rsidP="006120E6">
          <w:pPr>
            <w:pStyle w:val="Koptekst"/>
            <w:spacing w:before="40"/>
            <w:rPr>
              <w:sz w:val="14"/>
              <w:szCs w:val="14"/>
              <w:lang w:val="nl-BE"/>
            </w:rPr>
          </w:pPr>
          <w:r w:rsidRPr="00CA44E8">
            <w:rPr>
              <w:sz w:val="14"/>
              <w:szCs w:val="14"/>
              <w:lang w:val="nl-BE"/>
            </w:rPr>
            <w:t>Pagina</w:t>
          </w:r>
        </w:p>
      </w:tc>
    </w:tr>
    <w:tr w:rsidR="00A5410F" w:rsidRPr="007125A8" w:rsidTr="009602E8">
      <w:trPr>
        <w:trHeight w:val="60"/>
      </w:trPr>
      <w:tc>
        <w:tcPr>
          <w:tcW w:w="5148" w:type="dxa"/>
          <w:vMerge/>
          <w:tcBorders>
            <w:bottom w:val="single" w:sz="4" w:space="0" w:color="auto"/>
          </w:tcBorders>
          <w:shd w:val="clear" w:color="auto" w:fill="auto"/>
        </w:tcPr>
        <w:p w:rsidR="00A5410F" w:rsidRPr="00CA44E8" w:rsidRDefault="00A5410F" w:rsidP="006120E6">
          <w:pPr>
            <w:pStyle w:val="Koptekst"/>
            <w:rPr>
              <w:lang w:val="nl-BE"/>
            </w:rPr>
          </w:pPr>
          <w:bookmarkStart w:id="9" w:name="IssuedDept"/>
          <w:bookmarkStart w:id="10" w:name="IssuedPhone"/>
          <w:bookmarkEnd w:id="9"/>
          <w:bookmarkEnd w:id="10"/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:rsidR="00A5410F" w:rsidRPr="00CA44E8" w:rsidRDefault="00A5410F" w:rsidP="006120E6">
          <w:pPr>
            <w:pStyle w:val="Koptekst"/>
            <w:rPr>
              <w:lang w:val="nl-BE"/>
            </w:rPr>
          </w:pPr>
          <w:bookmarkStart w:id="11" w:name="Issue"/>
          <w:bookmarkEnd w:id="11"/>
          <w:r w:rsidRPr="00CA44E8">
            <w:rPr>
              <w:lang w:val="nl-BE"/>
            </w:rPr>
            <w:t>2011.1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:rsidR="00A5410F" w:rsidRPr="007125A8" w:rsidRDefault="00830AD6" w:rsidP="006120E6">
          <w:pPr>
            <w:pStyle w:val="Koptekst"/>
          </w:pPr>
          <w:r>
            <w:fldChar w:fldCharType="begin"/>
          </w:r>
          <w:r w:rsidR="00A5410F" w:rsidRPr="00CA44E8">
            <w:rPr>
              <w:lang w:val="nl-BE"/>
            </w:rPr>
            <w:instrText xml:space="preserve"> PAGE </w:instrText>
          </w:r>
          <w:r>
            <w:fldChar w:fldCharType="separate"/>
          </w:r>
          <w:r w:rsidR="00987EFE">
            <w:rPr>
              <w:lang w:val="nl-BE"/>
            </w:rPr>
            <w:t>1</w:t>
          </w:r>
          <w:r>
            <w:fldChar w:fldCharType="end"/>
          </w:r>
          <w:r w:rsidR="00A5410F" w:rsidRPr="00CA44E8">
            <w:rPr>
              <w:lang w:val="nl-BE"/>
            </w:rPr>
            <w:t>(</w:t>
          </w:r>
          <w:r>
            <w:fldChar w:fldCharType="begin"/>
          </w:r>
          <w:r w:rsidR="00A5410F" w:rsidRPr="00CA44E8">
            <w:rPr>
              <w:lang w:val="nl-BE"/>
            </w:rPr>
            <w:instrText xml:space="preserve"> NUMPAG</w:instrText>
          </w:r>
          <w:r w:rsidR="00A5410F">
            <w:instrText xml:space="preserve">ES </w:instrText>
          </w:r>
          <w:r>
            <w:fldChar w:fldCharType="separate"/>
          </w:r>
          <w:r w:rsidR="00987EFE">
            <w:rPr>
              <w:lang w:val="nl-BE"/>
            </w:rPr>
            <w:t>1</w:t>
          </w:r>
          <w:r>
            <w:fldChar w:fldCharType="end"/>
          </w:r>
          <w:r w:rsidR="00A5410F" w:rsidRPr="007125A8">
            <w:t>)</w:t>
          </w:r>
        </w:p>
      </w:tc>
    </w:tr>
  </w:tbl>
  <w:p w:rsidR="00A5410F" w:rsidRPr="007125A8" w:rsidRDefault="00A5410F" w:rsidP="006120E6">
    <w:pPr>
      <w:pStyle w:val="Koptekst"/>
      <w:rPr>
        <w:noProof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A1608"/>
    <w:multiLevelType w:val="hybridMultilevel"/>
    <w:tmpl w:val="DE70E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001"/>
  <w:documentProtection w:edit="forms" w:enforcement="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33F"/>
    <w:rsid w:val="0001076F"/>
    <w:rsid w:val="000316F6"/>
    <w:rsid w:val="0003466F"/>
    <w:rsid w:val="000450F7"/>
    <w:rsid w:val="000575A5"/>
    <w:rsid w:val="000A40B4"/>
    <w:rsid w:val="000B1B9B"/>
    <w:rsid w:val="000C45BE"/>
    <w:rsid w:val="00103314"/>
    <w:rsid w:val="00125B7A"/>
    <w:rsid w:val="00130903"/>
    <w:rsid w:val="00131499"/>
    <w:rsid w:val="00131D22"/>
    <w:rsid w:val="001529ED"/>
    <w:rsid w:val="00182B72"/>
    <w:rsid w:val="001900AA"/>
    <w:rsid w:val="001B0152"/>
    <w:rsid w:val="001F5A0B"/>
    <w:rsid w:val="001F7A7F"/>
    <w:rsid w:val="002027FA"/>
    <w:rsid w:val="00227AAD"/>
    <w:rsid w:val="00247C6F"/>
    <w:rsid w:val="0025475B"/>
    <w:rsid w:val="00292120"/>
    <w:rsid w:val="00295D38"/>
    <w:rsid w:val="002A2ADC"/>
    <w:rsid w:val="002A7FAC"/>
    <w:rsid w:val="002B1ED3"/>
    <w:rsid w:val="002B221B"/>
    <w:rsid w:val="002B3A80"/>
    <w:rsid w:val="002B732B"/>
    <w:rsid w:val="002E5712"/>
    <w:rsid w:val="002E59BF"/>
    <w:rsid w:val="002E5D7A"/>
    <w:rsid w:val="002F7286"/>
    <w:rsid w:val="00307A11"/>
    <w:rsid w:val="00317569"/>
    <w:rsid w:val="003223EE"/>
    <w:rsid w:val="00340B01"/>
    <w:rsid w:val="003446AE"/>
    <w:rsid w:val="0034789F"/>
    <w:rsid w:val="0035290E"/>
    <w:rsid w:val="003648AD"/>
    <w:rsid w:val="003674CD"/>
    <w:rsid w:val="003717D1"/>
    <w:rsid w:val="003718BF"/>
    <w:rsid w:val="00390EBB"/>
    <w:rsid w:val="003B366C"/>
    <w:rsid w:val="003C0A8E"/>
    <w:rsid w:val="003C61EC"/>
    <w:rsid w:val="00402AA6"/>
    <w:rsid w:val="00406A40"/>
    <w:rsid w:val="0040750A"/>
    <w:rsid w:val="0045479D"/>
    <w:rsid w:val="0046349F"/>
    <w:rsid w:val="00466B77"/>
    <w:rsid w:val="004754EB"/>
    <w:rsid w:val="00490A46"/>
    <w:rsid w:val="00493811"/>
    <w:rsid w:val="004A511C"/>
    <w:rsid w:val="004B37EF"/>
    <w:rsid w:val="004C7580"/>
    <w:rsid w:val="004D4EF1"/>
    <w:rsid w:val="004D61BA"/>
    <w:rsid w:val="004D725D"/>
    <w:rsid w:val="00500D6D"/>
    <w:rsid w:val="00515865"/>
    <w:rsid w:val="00525325"/>
    <w:rsid w:val="005273E8"/>
    <w:rsid w:val="00527725"/>
    <w:rsid w:val="005515E2"/>
    <w:rsid w:val="005A078D"/>
    <w:rsid w:val="005A4D9F"/>
    <w:rsid w:val="005B7153"/>
    <w:rsid w:val="005C53B5"/>
    <w:rsid w:val="005D0A1A"/>
    <w:rsid w:val="005D1102"/>
    <w:rsid w:val="005E2B0E"/>
    <w:rsid w:val="005E31A5"/>
    <w:rsid w:val="005F10A6"/>
    <w:rsid w:val="006120E6"/>
    <w:rsid w:val="00617FEA"/>
    <w:rsid w:val="00625E8A"/>
    <w:rsid w:val="006652A2"/>
    <w:rsid w:val="00670CFB"/>
    <w:rsid w:val="00685439"/>
    <w:rsid w:val="00685750"/>
    <w:rsid w:val="006B0AB3"/>
    <w:rsid w:val="006E186D"/>
    <w:rsid w:val="006F19CD"/>
    <w:rsid w:val="006F4FCB"/>
    <w:rsid w:val="006F6AF3"/>
    <w:rsid w:val="006F6B86"/>
    <w:rsid w:val="007125A8"/>
    <w:rsid w:val="00715F3B"/>
    <w:rsid w:val="00733DBD"/>
    <w:rsid w:val="007360E4"/>
    <w:rsid w:val="0074773D"/>
    <w:rsid w:val="00762CDB"/>
    <w:rsid w:val="00775DC7"/>
    <w:rsid w:val="007868FF"/>
    <w:rsid w:val="0079607B"/>
    <w:rsid w:val="007A0A80"/>
    <w:rsid w:val="007B08BB"/>
    <w:rsid w:val="007B55FE"/>
    <w:rsid w:val="007C3CE8"/>
    <w:rsid w:val="007C4CDE"/>
    <w:rsid w:val="007F78CD"/>
    <w:rsid w:val="0080071D"/>
    <w:rsid w:val="00830AD6"/>
    <w:rsid w:val="00833CB5"/>
    <w:rsid w:val="00842C07"/>
    <w:rsid w:val="00862074"/>
    <w:rsid w:val="0089358A"/>
    <w:rsid w:val="008A6F35"/>
    <w:rsid w:val="008D34F0"/>
    <w:rsid w:val="008D5E37"/>
    <w:rsid w:val="00905AC5"/>
    <w:rsid w:val="00931C9F"/>
    <w:rsid w:val="009421E8"/>
    <w:rsid w:val="00944AF5"/>
    <w:rsid w:val="009602E8"/>
    <w:rsid w:val="00987DA7"/>
    <w:rsid w:val="00987EFE"/>
    <w:rsid w:val="00995C77"/>
    <w:rsid w:val="00996D76"/>
    <w:rsid w:val="009A413F"/>
    <w:rsid w:val="009B43A7"/>
    <w:rsid w:val="009B504B"/>
    <w:rsid w:val="009E48B2"/>
    <w:rsid w:val="009E5C2F"/>
    <w:rsid w:val="00A03009"/>
    <w:rsid w:val="00A22973"/>
    <w:rsid w:val="00A3052E"/>
    <w:rsid w:val="00A40E14"/>
    <w:rsid w:val="00A41333"/>
    <w:rsid w:val="00A51AED"/>
    <w:rsid w:val="00A5410F"/>
    <w:rsid w:val="00A56810"/>
    <w:rsid w:val="00A56B38"/>
    <w:rsid w:val="00A72061"/>
    <w:rsid w:val="00A82FE5"/>
    <w:rsid w:val="00A84BD1"/>
    <w:rsid w:val="00AA3CF1"/>
    <w:rsid w:val="00AA5E11"/>
    <w:rsid w:val="00AD610D"/>
    <w:rsid w:val="00AD78C0"/>
    <w:rsid w:val="00AE0F3C"/>
    <w:rsid w:val="00B146B9"/>
    <w:rsid w:val="00B17E3F"/>
    <w:rsid w:val="00B37E6E"/>
    <w:rsid w:val="00B40733"/>
    <w:rsid w:val="00B4685D"/>
    <w:rsid w:val="00B53E91"/>
    <w:rsid w:val="00B90BD5"/>
    <w:rsid w:val="00BA3888"/>
    <w:rsid w:val="00BC0376"/>
    <w:rsid w:val="00BC4BF0"/>
    <w:rsid w:val="00BD55F0"/>
    <w:rsid w:val="00C21E8F"/>
    <w:rsid w:val="00C22ADC"/>
    <w:rsid w:val="00C32760"/>
    <w:rsid w:val="00C62079"/>
    <w:rsid w:val="00C7533F"/>
    <w:rsid w:val="00C947F7"/>
    <w:rsid w:val="00C9523B"/>
    <w:rsid w:val="00CA44E8"/>
    <w:rsid w:val="00CA536B"/>
    <w:rsid w:val="00CC21E2"/>
    <w:rsid w:val="00CE1B60"/>
    <w:rsid w:val="00CE2560"/>
    <w:rsid w:val="00CF4C5C"/>
    <w:rsid w:val="00D025F3"/>
    <w:rsid w:val="00D056C1"/>
    <w:rsid w:val="00D17C3B"/>
    <w:rsid w:val="00D361A4"/>
    <w:rsid w:val="00D3745B"/>
    <w:rsid w:val="00D75687"/>
    <w:rsid w:val="00DA495E"/>
    <w:rsid w:val="00DE05F2"/>
    <w:rsid w:val="00DE4F22"/>
    <w:rsid w:val="00DF58C7"/>
    <w:rsid w:val="00E12E92"/>
    <w:rsid w:val="00E14F18"/>
    <w:rsid w:val="00E317C8"/>
    <w:rsid w:val="00E624DB"/>
    <w:rsid w:val="00E70E87"/>
    <w:rsid w:val="00EA20A4"/>
    <w:rsid w:val="00EA7444"/>
    <w:rsid w:val="00EA7C0D"/>
    <w:rsid w:val="00EB7663"/>
    <w:rsid w:val="00ED025B"/>
    <w:rsid w:val="00ED79AE"/>
    <w:rsid w:val="00EE69C8"/>
    <w:rsid w:val="00EF08AC"/>
    <w:rsid w:val="00EF191D"/>
    <w:rsid w:val="00F173B5"/>
    <w:rsid w:val="00F41A0D"/>
    <w:rsid w:val="00F676B2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1A5"/>
    <w:rPr>
      <w:rFonts w:ascii="Arial" w:hAnsi="Arial" w:cs="Arial"/>
      <w:sz w:val="24"/>
      <w:szCs w:val="24"/>
      <w:lang w:val="en-GB" w:eastAsia="sv-SE"/>
    </w:rPr>
  </w:style>
  <w:style w:type="paragraph" w:styleId="Kop1">
    <w:name w:val="heading 1"/>
    <w:basedOn w:val="Standaard"/>
    <w:next w:val="Standaard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Kop4">
    <w:name w:val="heading 4"/>
    <w:basedOn w:val="Standaard"/>
    <w:next w:val="Standaard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Kop5">
    <w:name w:val="heading 5"/>
    <w:basedOn w:val="Standaard"/>
    <w:next w:val="Standaard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Kop6">
    <w:name w:val="heading 6"/>
    <w:basedOn w:val="Standaard"/>
    <w:next w:val="Standaard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Kop7">
    <w:name w:val="heading 7"/>
    <w:basedOn w:val="Standaard"/>
    <w:next w:val="Standaard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Kop8">
    <w:name w:val="heading 8"/>
    <w:basedOn w:val="Standaard"/>
    <w:next w:val="Standaard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Kop9">
    <w:name w:val="heading 9"/>
    <w:basedOn w:val="Standaard"/>
    <w:next w:val="Standaard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5E31A5"/>
    <w:rPr>
      <w:noProof/>
      <w:sz w:val="22"/>
    </w:rPr>
  </w:style>
  <w:style w:type="paragraph" w:styleId="Voettekst">
    <w:name w:val="footer"/>
    <w:basedOn w:val="Standaard"/>
    <w:rsid w:val="004B37EF"/>
    <w:rPr>
      <w:noProof/>
      <w:sz w:val="14"/>
      <w:szCs w:val="16"/>
    </w:rPr>
  </w:style>
  <w:style w:type="paragraph" w:styleId="Titel">
    <w:name w:val="Title"/>
    <w:basedOn w:val="Standaard"/>
    <w:next w:val="Standaard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Paginanummer">
    <w:name w:val="page number"/>
    <w:basedOn w:val="Standaardalinea-lettertype"/>
    <w:semiHidden/>
    <w:rsid w:val="005E31A5"/>
    <w:rPr>
      <w:rFonts w:ascii="Arial" w:hAnsi="Arial"/>
    </w:rPr>
  </w:style>
  <w:style w:type="paragraph" w:styleId="Subtitel">
    <w:name w:val="Subtitle"/>
    <w:basedOn w:val="Standaard"/>
    <w:next w:val="Standaard"/>
    <w:qFormat/>
    <w:rsid w:val="005E31A5"/>
    <w:pPr>
      <w:spacing w:after="60"/>
      <w:jc w:val="center"/>
    </w:pPr>
    <w:rPr>
      <w:sz w:val="36"/>
      <w:szCs w:val="36"/>
    </w:rPr>
  </w:style>
  <w:style w:type="table" w:styleId="Tabelraster">
    <w:name w:val="Table Grid"/>
    <w:basedOn w:val="Standaardtabel"/>
    <w:semiHidden/>
    <w:rsid w:val="005E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tekst">
    <w:name w:val="Balloon Text"/>
    <w:basedOn w:val="Standaard"/>
    <w:semiHidden/>
    <w:rsid w:val="005E31A5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hopg2">
    <w:name w:val="toc 2"/>
    <w:basedOn w:val="Standaard"/>
    <w:next w:val="Standaard"/>
    <w:autoRedefine/>
    <w:semiHidden/>
    <w:rsid w:val="001529ED"/>
    <w:pPr>
      <w:ind w:left="240"/>
    </w:pPr>
    <w:rPr>
      <w:rFonts w:cs="Times New Roman"/>
    </w:rPr>
  </w:style>
  <w:style w:type="paragraph" w:styleId="Inhopg3">
    <w:name w:val="toc 3"/>
    <w:basedOn w:val="Standaard"/>
    <w:next w:val="Standaard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hopg7">
    <w:name w:val="toc 7"/>
    <w:basedOn w:val="Standaard"/>
    <w:next w:val="Standaard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hopg8">
    <w:name w:val="toc 8"/>
    <w:basedOn w:val="Standaard"/>
    <w:next w:val="Standaard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hopg9">
    <w:name w:val="toc 9"/>
    <w:basedOn w:val="Standaard"/>
    <w:next w:val="Standaard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ink">
    <w:name w:val="Hyperlink"/>
    <w:basedOn w:val="Standaardalinea-lettertype"/>
    <w:rsid w:val="005E31A5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semiHidden/>
    <w:rsid w:val="005E31A5"/>
    <w:pPr>
      <w:ind w:left="240" w:hanging="240"/>
    </w:pPr>
  </w:style>
  <w:style w:type="paragraph" w:styleId="Kopbronvermelding">
    <w:name w:val="toa heading"/>
    <w:basedOn w:val="Standaard"/>
    <w:next w:val="Standaard"/>
    <w:semiHidden/>
    <w:rsid w:val="005E31A5"/>
    <w:pPr>
      <w:spacing w:before="120"/>
    </w:pPr>
    <w:rPr>
      <w:b/>
      <w:bCs/>
    </w:rPr>
  </w:style>
  <w:style w:type="paragraph" w:styleId="Documentstructuur">
    <w:name w:val="Document Map"/>
    <w:basedOn w:val="Standaard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Lijstmetafbeeldingen">
    <w:name w:val="table of figures"/>
    <w:basedOn w:val="Standaard"/>
    <w:next w:val="Standaard"/>
    <w:semiHidden/>
    <w:rsid w:val="005E31A5"/>
    <w:pPr>
      <w:ind w:left="480" w:hanging="480"/>
    </w:pPr>
  </w:style>
  <w:style w:type="character" w:styleId="Voetnootmarkering">
    <w:name w:val="footnote reference"/>
    <w:basedOn w:val="Standaardalinea-lettertype"/>
    <w:semiHidden/>
    <w:rsid w:val="005E31A5"/>
    <w:rPr>
      <w:vertAlign w:val="superscript"/>
    </w:rPr>
  </w:style>
  <w:style w:type="paragraph" w:styleId="Voetnoottekst">
    <w:name w:val="footnote text"/>
    <w:basedOn w:val="Standaard"/>
    <w:semiHidden/>
    <w:rsid w:val="005E31A5"/>
    <w:rPr>
      <w:sz w:val="20"/>
      <w:szCs w:val="20"/>
    </w:rPr>
  </w:style>
  <w:style w:type="paragraph" w:styleId="Index1">
    <w:name w:val="index 1"/>
    <w:basedOn w:val="Standaard"/>
    <w:next w:val="Standaard"/>
    <w:autoRedefine/>
    <w:semiHidden/>
    <w:rsid w:val="005E31A5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5E31A5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5E31A5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5E31A5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5E31A5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5E31A5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5E31A5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5E31A5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5E31A5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5E31A5"/>
    <w:rPr>
      <w:b/>
      <w:bCs/>
    </w:rPr>
  </w:style>
  <w:style w:type="paragraph" w:styleId="Tekstopmerking">
    <w:name w:val="annotation text"/>
    <w:basedOn w:val="Standaard"/>
    <w:semiHidden/>
    <w:rsid w:val="005E31A5"/>
    <w:rPr>
      <w:sz w:val="20"/>
      <w:szCs w:val="20"/>
    </w:rPr>
  </w:style>
  <w:style w:type="character" w:styleId="Verwijzingopmerking">
    <w:name w:val="annotation reference"/>
    <w:basedOn w:val="Standaardalinea-lettertype"/>
    <w:semiHidden/>
    <w:rsid w:val="005E31A5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5E31A5"/>
    <w:rPr>
      <w:b/>
      <w:bCs/>
    </w:rPr>
  </w:style>
  <w:style w:type="paragraph" w:styleId="Macroteks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paragraph" w:styleId="Eindnoottekst">
    <w:name w:val="endnote text"/>
    <w:basedOn w:val="Standaard"/>
    <w:semiHidden/>
    <w:rsid w:val="005E31A5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5E31A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938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4B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llaarsebiker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0E6D.A4DC0D6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lobal\app\Office\Templates\OfficeXP\Sweden\INFOMATE\General%20template%20ST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6682-CC88-4ECB-9968-8C3600A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STD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XIP TM</dc:creator>
  <cp:keywords/>
  <dc:description/>
  <cp:lastModifiedBy>XIP TM</cp:lastModifiedBy>
  <cp:revision>10</cp:revision>
  <cp:lastPrinted>2006-01-11T10:36:00Z</cp:lastPrinted>
  <dcterms:created xsi:type="dcterms:W3CDTF">2011-10-09T12:45:00Z</dcterms:created>
  <dcterms:modified xsi:type="dcterms:W3CDTF">2011-10-17T20:01:00Z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General template STD</vt:lpwstr>
  </property>
  <property fmtid="{D5CDD505-2E9C-101B-9397-08002B2CF9AE}" pid="3" name="Tmpl_Template No.:">
    <vt:lpwstr>STD10000-11</vt:lpwstr>
  </property>
  <property fmtid="{D5CDD505-2E9C-101B-9397-08002B2CF9AE}" pid="4" name="Tmpl_Owner:">
    <vt:lpwstr>EXS</vt:lpwstr>
  </property>
  <property fmtid="{D5CDD505-2E9C-101B-9397-08002B2CF9AE}" pid="5" name="Tmpl_Contact Org:">
    <vt:lpwstr>Scania/XIP</vt:lpwstr>
  </property>
  <property fmtid="{D5CDD505-2E9C-101B-9397-08002B2CF9AE}" pid="6" name="Tmpl_Contact Person:">
    <vt:lpwstr>WMDSZK Sarah Zaalouk</vt:lpwstr>
  </property>
  <property fmtid="{D5CDD505-2E9C-101B-9397-08002B2CF9AE}" pid="7" name="Tmpl_Category:">
    <vt:lpwstr>N</vt:lpwstr>
  </property>
  <property fmtid="{D5CDD505-2E9C-101B-9397-08002B2CF9AE}" pid="8" name="Tmpl_Edition:">
    <vt:lpwstr>5.0</vt:lpwstr>
  </property>
  <property fmtid="{D5CDD505-2E9C-101B-9397-08002B2CF9AE}" pid="9" name="Tmpl_Edition Date:">
    <vt:lpwstr>2008-03-25</vt:lpwstr>
  </property>
</Properties>
</file>